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A1" w:rsidRPr="00A6247C" w:rsidRDefault="00A6247C">
      <w:pPr>
        <w:pStyle w:val="111Normal11P"/>
        <w:framePr w:w="4746" w:h="2268" w:hRule="exact" w:wrap="around" w:vAnchor="page" w:hAnchor="page" w:x="1333" w:y="3318"/>
        <w:rPr>
          <w:rFonts w:cs="Arial"/>
          <w:b/>
          <w:szCs w:val="22"/>
        </w:rPr>
      </w:pPr>
      <w:r w:rsidRPr="00A6247C">
        <w:rPr>
          <w:rFonts w:cs="Arial"/>
          <w:b/>
          <w:szCs w:val="22"/>
        </w:rPr>
        <w:t>Aufsichts- und Dienstleistungsdirektion</w:t>
      </w:r>
    </w:p>
    <w:p w:rsidR="00E44034" w:rsidRDefault="00A6247C">
      <w:pPr>
        <w:pStyle w:val="111Normal11P"/>
        <w:framePr w:w="4746" w:h="2268" w:hRule="exact" w:wrap="around" w:vAnchor="page" w:hAnchor="page" w:x="1333" w:y="3318"/>
        <w:rPr>
          <w:rFonts w:cs="Arial"/>
          <w:szCs w:val="22"/>
        </w:rPr>
      </w:pPr>
      <w:r>
        <w:rPr>
          <w:rFonts w:cs="Arial"/>
          <w:szCs w:val="22"/>
        </w:rPr>
        <w:t>Außenstelle Schulaufsicht, Referat 36</w:t>
      </w:r>
    </w:p>
    <w:p w:rsidR="00E44034" w:rsidRDefault="00A6247C" w:rsidP="00A6247C">
      <w:pPr>
        <w:pStyle w:val="111Normal11P"/>
        <w:framePr w:w="4746" w:h="2268" w:hRule="exact" w:wrap="around" w:vAnchor="page" w:hAnchor="page" w:x="1333" w:y="3318"/>
        <w:rPr>
          <w:rFonts w:cs="Arial"/>
          <w:szCs w:val="22"/>
        </w:rPr>
      </w:pPr>
      <w:r>
        <w:rPr>
          <w:rFonts w:cs="Arial"/>
          <w:szCs w:val="22"/>
        </w:rPr>
        <w:t xml:space="preserve">-Herr Lohmann- </w:t>
      </w:r>
    </w:p>
    <w:p w:rsidR="00A6247C" w:rsidRDefault="00A6247C" w:rsidP="00A6247C">
      <w:pPr>
        <w:pStyle w:val="111Normal11P"/>
        <w:framePr w:w="4746" w:h="2268" w:hRule="exact" w:wrap="around" w:vAnchor="page" w:hAnchor="page" w:x="1333" w:y="3318"/>
        <w:rPr>
          <w:rFonts w:cs="Arial"/>
          <w:szCs w:val="22"/>
        </w:rPr>
      </w:pPr>
    </w:p>
    <w:p w:rsidR="00146E3B" w:rsidRDefault="00146E3B" w:rsidP="00146E3B">
      <w:pPr>
        <w:pStyle w:val="111Normal11P"/>
        <w:framePr w:w="4746" w:h="2268" w:hRule="exact" w:wrap="around" w:vAnchor="page" w:hAnchor="page" w:x="1333" w:y="3318"/>
        <w:rPr>
          <w:rFonts w:cs="Arial"/>
          <w:szCs w:val="22"/>
        </w:rPr>
      </w:pPr>
      <w:r>
        <w:rPr>
          <w:rFonts w:cs="Arial"/>
          <w:szCs w:val="22"/>
        </w:rPr>
        <w:t>Postfach 100104</w:t>
      </w:r>
    </w:p>
    <w:p w:rsidR="00FE274C" w:rsidRPr="003D53A3" w:rsidRDefault="00A6247C">
      <w:pPr>
        <w:pStyle w:val="111Normal11P"/>
        <w:framePr w:w="4746" w:h="2268" w:hRule="exact" w:wrap="around" w:vAnchor="page" w:hAnchor="page" w:x="1333" w:y="3318"/>
        <w:rPr>
          <w:rFonts w:cs="Arial"/>
          <w:szCs w:val="22"/>
        </w:rPr>
      </w:pPr>
      <w:r>
        <w:rPr>
          <w:rFonts w:cs="Arial"/>
          <w:szCs w:val="22"/>
        </w:rPr>
        <w:t>674</w:t>
      </w:r>
      <w:r w:rsidR="0049497A">
        <w:rPr>
          <w:rFonts w:cs="Arial"/>
          <w:szCs w:val="22"/>
        </w:rPr>
        <w:t>01</w:t>
      </w:r>
      <w:r>
        <w:rPr>
          <w:rFonts w:cs="Arial"/>
          <w:szCs w:val="22"/>
        </w:rPr>
        <w:t xml:space="preserve"> Neustadt/Weinstraße</w:t>
      </w:r>
    </w:p>
    <w:p w:rsidR="00944CF4" w:rsidRDefault="00944CF4">
      <w:pPr>
        <w:pStyle w:val="111Normal11P"/>
        <w:spacing w:line="120" w:lineRule="exact"/>
        <w:ind w:right="4224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Default="00944CF4">
      <w:pPr>
        <w:pStyle w:val="111Normal11P"/>
        <w:ind w:right="4223"/>
        <w:rPr>
          <w:rFonts w:cs="Arial"/>
        </w:rPr>
      </w:pPr>
    </w:p>
    <w:p w:rsidR="00944CF4" w:rsidRPr="003D53A3" w:rsidRDefault="00944CF4">
      <w:pPr>
        <w:pStyle w:val="111Normal11P"/>
        <w:ind w:right="4223"/>
        <w:rPr>
          <w:rFonts w:cs="Arial"/>
          <w:sz w:val="20"/>
        </w:rPr>
      </w:pPr>
      <w:bookmarkStart w:id="0" w:name="abteilung"/>
      <w:bookmarkStart w:id="1" w:name="referat"/>
      <w:bookmarkStart w:id="2" w:name="zeichen"/>
      <w:bookmarkEnd w:id="0"/>
      <w:bookmarkEnd w:id="1"/>
      <w:bookmarkEnd w:id="2"/>
    </w:p>
    <w:p w:rsidR="00944CF4" w:rsidRPr="003D53A3" w:rsidRDefault="00944CF4">
      <w:pPr>
        <w:pStyle w:val="111Normal11P"/>
        <w:ind w:right="4223"/>
        <w:rPr>
          <w:rFonts w:cs="Arial"/>
          <w:sz w:val="20"/>
        </w:rPr>
        <w:sectPr w:rsidR="00944CF4" w:rsidRPr="003D53A3">
          <w:headerReference w:type="first" r:id="rId7"/>
          <w:pgSz w:w="11906" w:h="16838" w:code="9"/>
          <w:pgMar w:top="1701" w:right="1247" w:bottom="2041" w:left="1361" w:header="720" w:footer="510" w:gutter="0"/>
          <w:cols w:space="720"/>
          <w:titlePg/>
        </w:sectPr>
      </w:pPr>
    </w:p>
    <w:p w:rsidR="004B43D7" w:rsidRPr="003D53A3" w:rsidRDefault="004B43D7" w:rsidP="00FC02B7">
      <w:pPr>
        <w:pStyle w:val="111Normal11P"/>
        <w:spacing w:before="120" w:line="240" w:lineRule="atLeast"/>
        <w:rPr>
          <w:rFonts w:cs="Arial"/>
          <w:b/>
          <w:sz w:val="20"/>
        </w:rPr>
      </w:pPr>
    </w:p>
    <w:p w:rsidR="004C4E23" w:rsidRPr="00A6247C" w:rsidRDefault="00F47E5A" w:rsidP="00721A9B">
      <w:pPr>
        <w:pStyle w:val="111Normal11P"/>
        <w:spacing w:line="24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t>Einverständniserklärung</w:t>
      </w:r>
      <w:r w:rsidR="00C6757C" w:rsidRPr="00A6247C">
        <w:rPr>
          <w:rFonts w:cs="Arial"/>
          <w:b/>
          <w:szCs w:val="22"/>
        </w:rPr>
        <w:t xml:space="preserve">: </w:t>
      </w:r>
      <w:r w:rsidR="00425A5E">
        <w:rPr>
          <w:rFonts w:cs="Arial"/>
          <w:b/>
          <w:szCs w:val="22"/>
        </w:rPr>
        <w:t xml:space="preserve">Unterbrechung des Schulbesuchs unseres Kindes </w:t>
      </w:r>
      <w:r w:rsidR="00425A5E"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5A5E" w:rsidRPr="00A6247C">
        <w:rPr>
          <w:rFonts w:cs="Arial"/>
          <w:b/>
          <w:szCs w:val="22"/>
        </w:rPr>
        <w:instrText xml:space="preserve"> FORMTEXT </w:instrText>
      </w:r>
      <w:r w:rsidR="00425A5E" w:rsidRPr="00A6247C">
        <w:rPr>
          <w:rFonts w:cs="Arial"/>
          <w:b/>
          <w:szCs w:val="22"/>
        </w:rPr>
      </w:r>
      <w:r w:rsidR="00425A5E" w:rsidRPr="00A6247C">
        <w:rPr>
          <w:rFonts w:cs="Arial"/>
          <w:b/>
          <w:szCs w:val="22"/>
        </w:rPr>
        <w:fldChar w:fldCharType="separate"/>
      </w:r>
      <w:r w:rsidR="00425A5E" w:rsidRPr="00A6247C">
        <w:rPr>
          <w:rFonts w:cs="Arial"/>
          <w:b/>
          <w:noProof/>
          <w:szCs w:val="22"/>
        </w:rPr>
        <w:t> </w:t>
      </w:r>
      <w:r w:rsidR="00425A5E" w:rsidRPr="00A6247C">
        <w:rPr>
          <w:rFonts w:cs="Arial"/>
          <w:b/>
          <w:noProof/>
          <w:szCs w:val="22"/>
        </w:rPr>
        <w:t> </w:t>
      </w:r>
      <w:r w:rsidR="00425A5E" w:rsidRPr="00A6247C">
        <w:rPr>
          <w:rFonts w:cs="Arial"/>
          <w:b/>
          <w:noProof/>
          <w:szCs w:val="22"/>
        </w:rPr>
        <w:t> </w:t>
      </w:r>
      <w:r w:rsidR="00425A5E" w:rsidRPr="00A6247C">
        <w:rPr>
          <w:rFonts w:cs="Arial"/>
          <w:b/>
          <w:noProof/>
          <w:szCs w:val="22"/>
        </w:rPr>
        <w:t> </w:t>
      </w:r>
      <w:r w:rsidR="00425A5E" w:rsidRPr="00A6247C">
        <w:rPr>
          <w:rFonts w:cs="Arial"/>
          <w:b/>
          <w:noProof/>
          <w:szCs w:val="22"/>
        </w:rPr>
        <w:t> </w:t>
      </w:r>
      <w:r w:rsidR="00425A5E" w:rsidRPr="00A6247C">
        <w:rPr>
          <w:rFonts w:cs="Arial"/>
          <w:b/>
          <w:szCs w:val="22"/>
        </w:rPr>
        <w:fldChar w:fldCharType="end"/>
      </w:r>
      <w:r w:rsidR="00425A5E">
        <w:rPr>
          <w:rFonts w:cs="Arial"/>
          <w:b/>
          <w:szCs w:val="22"/>
        </w:rPr>
        <w:t xml:space="preserve"> zur</w:t>
      </w:r>
      <w:r w:rsidR="00C6757C" w:rsidRPr="00A6247C">
        <w:rPr>
          <w:rFonts w:cs="Arial"/>
          <w:b/>
          <w:szCs w:val="22"/>
        </w:rPr>
        <w:t xml:space="preserve"> Ableistung </w:t>
      </w:r>
      <w:r w:rsidR="00425A5E">
        <w:rPr>
          <w:rFonts w:cs="Arial"/>
          <w:b/>
          <w:szCs w:val="22"/>
        </w:rPr>
        <w:t>eines</w:t>
      </w:r>
      <w:r w:rsidR="00C6757C" w:rsidRPr="00A6247C">
        <w:rPr>
          <w:rFonts w:cs="Arial"/>
          <w:b/>
          <w:szCs w:val="22"/>
        </w:rPr>
        <w:t xml:space="preserve"> Bundesfreiwilligendienstes ab </w:t>
      </w:r>
      <w:r w:rsidR="00C6757C"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757C" w:rsidRPr="00A6247C">
        <w:rPr>
          <w:rFonts w:cs="Arial"/>
          <w:b/>
          <w:szCs w:val="22"/>
        </w:rPr>
        <w:instrText xml:space="preserve"> FORMTEXT </w:instrText>
      </w:r>
      <w:r w:rsidR="00C6757C" w:rsidRPr="00A6247C">
        <w:rPr>
          <w:rFonts w:cs="Arial"/>
          <w:b/>
          <w:szCs w:val="22"/>
        </w:rPr>
      </w:r>
      <w:r w:rsidR="00C6757C" w:rsidRPr="00A6247C">
        <w:rPr>
          <w:rFonts w:cs="Arial"/>
          <w:b/>
          <w:szCs w:val="22"/>
        </w:rPr>
        <w:fldChar w:fldCharType="separate"/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szCs w:val="22"/>
        </w:rPr>
        <w:fldChar w:fldCharType="end"/>
      </w:r>
      <w:r w:rsidR="00C6757C" w:rsidRPr="00A6247C">
        <w:rPr>
          <w:rFonts w:cs="Arial"/>
          <w:b/>
          <w:szCs w:val="22"/>
        </w:rPr>
        <w:t xml:space="preserve"> </w:t>
      </w:r>
    </w:p>
    <w:p w:rsidR="007B12F9" w:rsidRPr="00A6247C" w:rsidRDefault="007B12F9" w:rsidP="00721A9B">
      <w:pPr>
        <w:pStyle w:val="111Normal11P"/>
        <w:spacing w:line="240" w:lineRule="atLeast"/>
        <w:rPr>
          <w:rFonts w:cs="Arial"/>
          <w:szCs w:val="22"/>
        </w:rPr>
      </w:pPr>
    </w:p>
    <w:p w:rsidR="004C4E23" w:rsidRPr="00A6247C" w:rsidRDefault="004C4E23" w:rsidP="00721A9B">
      <w:pPr>
        <w:pStyle w:val="111Normal11P"/>
        <w:spacing w:line="240" w:lineRule="atLeast"/>
        <w:rPr>
          <w:rFonts w:cs="Arial"/>
          <w:szCs w:val="22"/>
        </w:rPr>
      </w:pPr>
      <w:r w:rsidRPr="00A6247C">
        <w:rPr>
          <w:rFonts w:cs="Arial"/>
          <w:szCs w:val="22"/>
        </w:rPr>
        <w:t>Sehr geehrte Damen und Herren,</w:t>
      </w:r>
    </w:p>
    <w:p w:rsidR="004B43D7" w:rsidRPr="00A6247C" w:rsidRDefault="004B43D7" w:rsidP="00721A9B">
      <w:pPr>
        <w:pStyle w:val="111Normal11P"/>
        <w:spacing w:line="240" w:lineRule="atLeast"/>
        <w:rPr>
          <w:rFonts w:cs="Arial"/>
          <w:szCs w:val="22"/>
        </w:rPr>
      </w:pPr>
    </w:p>
    <w:p w:rsidR="003C4147" w:rsidRDefault="00F47E5A" w:rsidP="00721A9B">
      <w:pPr>
        <w:pStyle w:val="111Normal11P"/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t>wir</w:t>
      </w:r>
      <w:r w:rsidR="001A73AD">
        <w:rPr>
          <w:rFonts w:cs="Arial"/>
          <w:szCs w:val="22"/>
        </w:rPr>
        <w:t xml:space="preserve"> </w:t>
      </w:r>
      <w:bookmarkStart w:id="3" w:name="_GoBack"/>
      <w:bookmarkEnd w:id="3"/>
      <w:r>
        <w:rPr>
          <w:rFonts w:cs="Arial"/>
          <w:szCs w:val="22"/>
        </w:rPr>
        <w:t>sind damit einverstanden</w:t>
      </w:r>
      <w:r w:rsidR="00C6757C" w:rsidRPr="00A6247C">
        <w:rPr>
          <w:rFonts w:cs="Arial"/>
          <w:szCs w:val="22"/>
        </w:rPr>
        <w:t xml:space="preserve">, dass </w:t>
      </w:r>
      <w:r>
        <w:rPr>
          <w:rFonts w:cs="Arial"/>
          <w:szCs w:val="22"/>
        </w:rPr>
        <w:t>unser Kind</w:t>
      </w:r>
      <w:r w:rsidR="00A6247C">
        <w:rPr>
          <w:rFonts w:cs="Arial"/>
          <w:szCs w:val="22"/>
        </w:rPr>
        <w:t xml:space="preserve"> </w:t>
      </w:r>
      <w:r w:rsidR="00505A95"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A95" w:rsidRPr="00A6247C">
        <w:rPr>
          <w:rFonts w:cs="Arial"/>
          <w:b/>
          <w:szCs w:val="22"/>
        </w:rPr>
        <w:instrText xml:space="preserve"> FORMTEXT </w:instrText>
      </w:r>
      <w:r w:rsidR="00505A95" w:rsidRPr="00A6247C">
        <w:rPr>
          <w:rFonts w:cs="Arial"/>
          <w:b/>
          <w:szCs w:val="22"/>
        </w:rPr>
      </w:r>
      <w:r w:rsidR="00505A95" w:rsidRPr="00A6247C">
        <w:rPr>
          <w:rFonts w:cs="Arial"/>
          <w:b/>
          <w:szCs w:val="22"/>
        </w:rPr>
        <w:fldChar w:fldCharType="separate"/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szCs w:val="22"/>
        </w:rPr>
        <w:fldChar w:fldCharType="end"/>
      </w:r>
      <w:r w:rsidR="00505A95">
        <w:rPr>
          <w:rFonts w:cs="Arial"/>
          <w:b/>
          <w:szCs w:val="22"/>
        </w:rPr>
        <w:t xml:space="preserve"> </w:t>
      </w:r>
      <w:r w:rsidR="00505A95">
        <w:rPr>
          <w:rFonts w:cs="Arial"/>
          <w:szCs w:val="22"/>
        </w:rPr>
        <w:t>(geb.</w:t>
      </w:r>
      <w:r>
        <w:rPr>
          <w:rFonts w:cs="Arial"/>
          <w:szCs w:val="22"/>
        </w:rPr>
        <w:t xml:space="preserve"> am</w:t>
      </w:r>
      <w:r w:rsidR="00505A95" w:rsidRPr="00505A95">
        <w:rPr>
          <w:rFonts w:cs="Arial"/>
          <w:b/>
          <w:szCs w:val="22"/>
        </w:rPr>
        <w:t xml:space="preserve"> </w:t>
      </w:r>
      <w:r w:rsidR="00505A95"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A95" w:rsidRPr="00A6247C">
        <w:rPr>
          <w:rFonts w:cs="Arial"/>
          <w:b/>
          <w:szCs w:val="22"/>
        </w:rPr>
        <w:instrText xml:space="preserve"> FORMTEXT </w:instrText>
      </w:r>
      <w:r w:rsidR="00505A95" w:rsidRPr="00A6247C">
        <w:rPr>
          <w:rFonts w:cs="Arial"/>
          <w:b/>
          <w:szCs w:val="22"/>
        </w:rPr>
      </w:r>
      <w:r w:rsidR="00505A95" w:rsidRPr="00A6247C">
        <w:rPr>
          <w:rFonts w:cs="Arial"/>
          <w:b/>
          <w:szCs w:val="22"/>
        </w:rPr>
        <w:fldChar w:fldCharType="separate"/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szCs w:val="22"/>
        </w:rPr>
        <w:fldChar w:fldCharType="end"/>
      </w:r>
      <w:r w:rsidR="00505A95" w:rsidRPr="00505A95">
        <w:rPr>
          <w:rFonts w:cs="Arial"/>
          <w:szCs w:val="22"/>
        </w:rPr>
        <w:t xml:space="preserve">) </w:t>
      </w:r>
      <w:r w:rsidR="00C6757C" w:rsidRPr="00A6247C">
        <w:rPr>
          <w:rFonts w:cs="Arial"/>
          <w:szCs w:val="22"/>
        </w:rPr>
        <w:t xml:space="preserve">ab dem </w:t>
      </w:r>
      <w:r w:rsidR="00C6757C"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757C" w:rsidRPr="00A6247C">
        <w:rPr>
          <w:rFonts w:cs="Arial"/>
          <w:b/>
          <w:szCs w:val="22"/>
        </w:rPr>
        <w:instrText xml:space="preserve"> FORMTEXT </w:instrText>
      </w:r>
      <w:r w:rsidR="00C6757C" w:rsidRPr="00A6247C">
        <w:rPr>
          <w:rFonts w:cs="Arial"/>
          <w:b/>
          <w:szCs w:val="22"/>
        </w:rPr>
      </w:r>
      <w:r w:rsidR="00C6757C" w:rsidRPr="00A6247C">
        <w:rPr>
          <w:rFonts w:cs="Arial"/>
          <w:b/>
          <w:szCs w:val="22"/>
        </w:rPr>
        <w:fldChar w:fldCharType="separate"/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noProof/>
          <w:szCs w:val="22"/>
        </w:rPr>
        <w:t> </w:t>
      </w:r>
      <w:r w:rsidR="00C6757C" w:rsidRPr="00A6247C">
        <w:rPr>
          <w:rFonts w:cs="Arial"/>
          <w:b/>
          <w:szCs w:val="22"/>
        </w:rPr>
        <w:fldChar w:fldCharType="end"/>
      </w:r>
      <w:r w:rsidR="00C6757C" w:rsidRPr="00A6247C">
        <w:rPr>
          <w:rFonts w:cs="Arial"/>
          <w:szCs w:val="22"/>
        </w:rPr>
        <w:t xml:space="preserve"> </w:t>
      </w:r>
      <w:r w:rsidR="00505A95">
        <w:rPr>
          <w:rFonts w:cs="Arial"/>
          <w:szCs w:val="22"/>
        </w:rPr>
        <w:t xml:space="preserve">mit voraussichtlichem Dienstende </w:t>
      </w:r>
      <w:r w:rsidR="00505A95"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5A95" w:rsidRPr="00A6247C">
        <w:rPr>
          <w:rFonts w:cs="Arial"/>
          <w:b/>
          <w:szCs w:val="22"/>
        </w:rPr>
        <w:instrText xml:space="preserve"> FORMTEXT </w:instrText>
      </w:r>
      <w:r w:rsidR="00505A95" w:rsidRPr="00A6247C">
        <w:rPr>
          <w:rFonts w:cs="Arial"/>
          <w:b/>
          <w:szCs w:val="22"/>
        </w:rPr>
      </w:r>
      <w:r w:rsidR="00505A95" w:rsidRPr="00A6247C">
        <w:rPr>
          <w:rFonts w:cs="Arial"/>
          <w:b/>
          <w:szCs w:val="22"/>
        </w:rPr>
        <w:fldChar w:fldCharType="separate"/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noProof/>
          <w:szCs w:val="22"/>
        </w:rPr>
        <w:t> </w:t>
      </w:r>
      <w:r w:rsidR="00505A95" w:rsidRPr="00A6247C">
        <w:rPr>
          <w:rFonts w:cs="Arial"/>
          <w:b/>
          <w:szCs w:val="22"/>
        </w:rPr>
        <w:fldChar w:fldCharType="end"/>
      </w:r>
      <w:r w:rsidR="00505A95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in der Einrichtung </w:t>
      </w:r>
      <w:r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47C">
        <w:rPr>
          <w:rFonts w:cs="Arial"/>
          <w:b/>
          <w:szCs w:val="22"/>
        </w:rPr>
        <w:instrText xml:space="preserve"> FORMTEXT </w:instrText>
      </w:r>
      <w:r w:rsidRPr="00A6247C">
        <w:rPr>
          <w:rFonts w:cs="Arial"/>
          <w:b/>
          <w:szCs w:val="22"/>
        </w:rPr>
      </w:r>
      <w:r w:rsidRPr="00A6247C">
        <w:rPr>
          <w:rFonts w:cs="Arial"/>
          <w:b/>
          <w:szCs w:val="22"/>
        </w:rPr>
        <w:fldChar w:fldCharType="separate"/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 xml:space="preserve"> </w:t>
      </w:r>
      <w:r w:rsidR="00B21B04">
        <w:rPr>
          <w:rFonts w:cs="Arial"/>
          <w:szCs w:val="22"/>
        </w:rPr>
        <w:t xml:space="preserve">einen Bundesfreiwilligendienst </w:t>
      </w:r>
      <w:r>
        <w:rPr>
          <w:rFonts w:cs="Arial"/>
          <w:szCs w:val="22"/>
        </w:rPr>
        <w:t>beginnt und dafür sein</w:t>
      </w:r>
      <w:r w:rsidR="00B21B04">
        <w:rPr>
          <w:rFonts w:cs="Arial"/>
          <w:szCs w:val="22"/>
        </w:rPr>
        <w:t>e</w:t>
      </w:r>
      <w:r>
        <w:rPr>
          <w:rFonts w:cs="Arial"/>
          <w:szCs w:val="22"/>
        </w:rPr>
        <w:t>*ihre Schulzeit unterbricht.</w:t>
      </w:r>
    </w:p>
    <w:p w:rsidR="00C6757C" w:rsidRDefault="00C6757C" w:rsidP="00721A9B">
      <w:pPr>
        <w:pStyle w:val="111Normal11P"/>
        <w:spacing w:line="240" w:lineRule="atLeast"/>
        <w:rPr>
          <w:rFonts w:cs="Arial"/>
          <w:szCs w:val="22"/>
        </w:rPr>
      </w:pPr>
      <w:r w:rsidRPr="00A6247C">
        <w:rPr>
          <w:rFonts w:cs="Arial"/>
          <w:szCs w:val="22"/>
        </w:rPr>
        <w:t>Der zuständige Freiwilligendienst-Träger (Caritasverband für die Diözese Speyer e.V.) ist mit dem Abschluss der Vereinbarung einverstanden</w:t>
      </w:r>
      <w:r w:rsidR="00F47E5A">
        <w:rPr>
          <w:rFonts w:cs="Arial"/>
          <w:szCs w:val="22"/>
        </w:rPr>
        <w:t>.</w:t>
      </w:r>
    </w:p>
    <w:p w:rsidR="00C6757C" w:rsidRPr="00A6247C" w:rsidRDefault="00A6247C" w:rsidP="00721A9B">
      <w:pPr>
        <w:pStyle w:val="111Normal11P"/>
        <w:spacing w:line="240" w:lineRule="atLeast"/>
        <w:rPr>
          <w:rFonts w:cs="Arial"/>
          <w:szCs w:val="22"/>
        </w:rPr>
      </w:pPr>
      <w:r w:rsidRPr="00A6247C">
        <w:rPr>
          <w:rFonts w:cs="Arial"/>
          <w:szCs w:val="22"/>
        </w:rPr>
        <w:t xml:space="preserve">Aufgrund dessen bitten wir um die Aussetzung der Schulbesuchspflicht für </w:t>
      </w:r>
      <w:r w:rsidRPr="00A6247C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247C">
        <w:rPr>
          <w:rFonts w:cs="Arial"/>
          <w:b/>
          <w:szCs w:val="22"/>
        </w:rPr>
        <w:instrText xml:space="preserve"> FORMTEXT </w:instrText>
      </w:r>
      <w:r w:rsidRPr="00A6247C">
        <w:rPr>
          <w:rFonts w:cs="Arial"/>
          <w:b/>
          <w:szCs w:val="22"/>
        </w:rPr>
      </w:r>
      <w:r w:rsidRPr="00A6247C">
        <w:rPr>
          <w:rFonts w:cs="Arial"/>
          <w:b/>
          <w:szCs w:val="22"/>
        </w:rPr>
        <w:fldChar w:fldCharType="separate"/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noProof/>
          <w:szCs w:val="22"/>
        </w:rPr>
        <w:t> </w:t>
      </w:r>
      <w:r w:rsidRPr="00A6247C">
        <w:rPr>
          <w:rFonts w:cs="Arial"/>
          <w:b/>
          <w:szCs w:val="22"/>
        </w:rPr>
        <w:fldChar w:fldCharType="end"/>
      </w:r>
      <w:r w:rsidRPr="00A6247C">
        <w:rPr>
          <w:rFonts w:cs="Arial"/>
          <w:szCs w:val="22"/>
        </w:rPr>
        <w:t>.</w:t>
      </w:r>
      <w:r w:rsidR="00C6757C" w:rsidRPr="00A6247C">
        <w:rPr>
          <w:rFonts w:cs="Arial"/>
          <w:szCs w:val="22"/>
        </w:rPr>
        <w:t xml:space="preserve"> </w:t>
      </w:r>
    </w:p>
    <w:p w:rsidR="002C62C1" w:rsidRPr="00A6247C" w:rsidRDefault="002C62C1" w:rsidP="00721A9B">
      <w:pPr>
        <w:pStyle w:val="111Normal11P"/>
        <w:spacing w:line="240" w:lineRule="atLeast"/>
        <w:rPr>
          <w:rFonts w:cs="Arial"/>
          <w:szCs w:val="22"/>
        </w:rPr>
      </w:pPr>
    </w:p>
    <w:p w:rsidR="00B21B04" w:rsidRPr="00A6247C" w:rsidRDefault="00B21B04" w:rsidP="00721A9B">
      <w:pPr>
        <w:pStyle w:val="111Normal11P"/>
        <w:spacing w:line="240" w:lineRule="atLeast"/>
        <w:rPr>
          <w:rFonts w:cs="Arial"/>
          <w:szCs w:val="22"/>
        </w:rPr>
      </w:pPr>
    </w:p>
    <w:p w:rsidR="002C62C1" w:rsidRPr="00A6247C" w:rsidRDefault="002C62C1" w:rsidP="00721A9B">
      <w:pPr>
        <w:pStyle w:val="111Normal11P"/>
        <w:spacing w:line="240" w:lineRule="atLeast"/>
        <w:rPr>
          <w:rFonts w:cs="Arial"/>
          <w:szCs w:val="22"/>
        </w:rPr>
      </w:pPr>
    </w:p>
    <w:p w:rsidR="002C62C1" w:rsidRPr="00A6247C" w:rsidRDefault="002C62C1" w:rsidP="00721A9B">
      <w:pPr>
        <w:pStyle w:val="111Normal11P"/>
        <w:spacing w:line="240" w:lineRule="atLeast"/>
        <w:rPr>
          <w:rFonts w:cs="Arial"/>
          <w:szCs w:val="22"/>
        </w:rPr>
      </w:pPr>
      <w:r w:rsidRPr="00A6247C">
        <w:rPr>
          <w:rFonts w:cs="Arial"/>
          <w:szCs w:val="22"/>
        </w:rPr>
        <w:t>Mit freundlichen Grüßen</w:t>
      </w:r>
    </w:p>
    <w:p w:rsidR="003D53A3" w:rsidRPr="00A6247C" w:rsidRDefault="003D53A3" w:rsidP="00721A9B">
      <w:pPr>
        <w:pStyle w:val="111Normal11P"/>
        <w:spacing w:line="240" w:lineRule="atLeast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47E5A" w:rsidRPr="00A6247C" w:rsidTr="007E562D">
        <w:tc>
          <w:tcPr>
            <w:tcW w:w="4644" w:type="dxa"/>
            <w:shd w:val="clear" w:color="auto" w:fill="auto"/>
          </w:tcPr>
          <w:p w:rsidR="00F47E5A" w:rsidRPr="007E562D" w:rsidRDefault="00F47E5A" w:rsidP="005C6995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7E562D">
              <w:rPr>
                <w:rFonts w:cs="Arial"/>
                <w:sz w:val="18"/>
                <w:szCs w:val="18"/>
              </w:rPr>
              <w:t>Ort, Datum</w:t>
            </w:r>
          </w:p>
        </w:tc>
      </w:tr>
      <w:tr w:rsidR="00F47E5A" w:rsidRPr="00A6247C" w:rsidTr="007E562D">
        <w:trPr>
          <w:trHeight w:val="502"/>
        </w:trPr>
        <w:tc>
          <w:tcPr>
            <w:tcW w:w="4644" w:type="dxa"/>
            <w:shd w:val="clear" w:color="auto" w:fill="auto"/>
          </w:tcPr>
          <w:p w:rsidR="00F47E5A" w:rsidRDefault="00F47E5A" w:rsidP="005C6995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szCs w:val="22"/>
              </w:rPr>
            </w:pPr>
          </w:p>
          <w:p w:rsidR="00F47E5A" w:rsidRDefault="00F47E5A" w:rsidP="005C6995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szCs w:val="22"/>
              </w:rPr>
            </w:pPr>
          </w:p>
          <w:p w:rsidR="00425A5E" w:rsidRPr="00A6247C" w:rsidRDefault="00425A5E" w:rsidP="005C6995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szCs w:val="22"/>
              </w:rPr>
            </w:pPr>
          </w:p>
          <w:p w:rsidR="00F47E5A" w:rsidRPr="00A6247C" w:rsidRDefault="00F47E5A" w:rsidP="005C6995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szCs w:val="22"/>
              </w:rPr>
            </w:pPr>
            <w:r w:rsidRPr="00A6247C">
              <w:rPr>
                <w:rFonts w:cs="Arial"/>
                <w:szCs w:val="22"/>
              </w:rPr>
              <w:t>___________________________________</w:t>
            </w:r>
          </w:p>
        </w:tc>
      </w:tr>
      <w:tr w:rsidR="00F47E5A" w:rsidRPr="00A6247C" w:rsidTr="007E562D">
        <w:tc>
          <w:tcPr>
            <w:tcW w:w="4644" w:type="dxa"/>
            <w:shd w:val="clear" w:color="auto" w:fill="auto"/>
          </w:tcPr>
          <w:p w:rsidR="00F47E5A" w:rsidRPr="007E562D" w:rsidRDefault="00F47E5A" w:rsidP="005C6995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7E562D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>Erziehungsberechtigte*r</w:t>
            </w:r>
          </w:p>
        </w:tc>
      </w:tr>
    </w:tbl>
    <w:p w:rsidR="00505A95" w:rsidRDefault="00505A95" w:rsidP="003D53A3">
      <w:pPr>
        <w:pStyle w:val="111Normal11P"/>
        <w:spacing w:line="240" w:lineRule="atLeast"/>
        <w:rPr>
          <w:rFonts w:cs="Arial"/>
          <w:szCs w:val="22"/>
        </w:rPr>
      </w:pPr>
    </w:p>
    <w:p w:rsidR="00B21B04" w:rsidRDefault="00B21B04" w:rsidP="003D53A3">
      <w:pPr>
        <w:pStyle w:val="111Normal11P"/>
        <w:spacing w:line="240" w:lineRule="atLeast"/>
        <w:rPr>
          <w:rFonts w:cs="Arial"/>
          <w:szCs w:val="22"/>
        </w:rPr>
      </w:pPr>
    </w:p>
    <w:p w:rsidR="00B21B04" w:rsidRDefault="00B21B04" w:rsidP="003D53A3">
      <w:pPr>
        <w:pStyle w:val="111Normal11P"/>
        <w:spacing w:line="240" w:lineRule="atLeast"/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53"/>
      </w:tblGrid>
      <w:tr w:rsidR="00B21B04" w:rsidRPr="00505A95" w:rsidTr="001D028E">
        <w:trPr>
          <w:trHeight w:val="85"/>
        </w:trPr>
        <w:tc>
          <w:tcPr>
            <w:tcW w:w="4645" w:type="dxa"/>
            <w:shd w:val="clear" w:color="auto" w:fill="auto"/>
          </w:tcPr>
          <w:p w:rsidR="00B21B04" w:rsidRPr="00505A95" w:rsidRDefault="00B21B04" w:rsidP="001D028E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b/>
                <w:i/>
                <w:sz w:val="20"/>
              </w:rPr>
            </w:pPr>
            <w:r w:rsidRPr="00505A95">
              <w:rPr>
                <w:rFonts w:cs="Arial"/>
                <w:b/>
                <w:i/>
                <w:sz w:val="20"/>
              </w:rPr>
              <w:t>Kontaktdaten Einsatzstelle</w:t>
            </w:r>
          </w:p>
        </w:tc>
        <w:tc>
          <w:tcPr>
            <w:tcW w:w="4653" w:type="dxa"/>
            <w:shd w:val="clear" w:color="auto" w:fill="auto"/>
          </w:tcPr>
          <w:p w:rsidR="00B21B04" w:rsidRPr="00505A95" w:rsidRDefault="00B21B04" w:rsidP="001D028E">
            <w:pPr>
              <w:pStyle w:val="111Normal11P"/>
              <w:shd w:val="clear" w:color="auto" w:fill="auto"/>
              <w:spacing w:line="240" w:lineRule="atLeast"/>
              <w:jc w:val="right"/>
              <w:rPr>
                <w:rFonts w:cs="Arial"/>
                <w:b/>
                <w:i/>
                <w:sz w:val="20"/>
              </w:rPr>
            </w:pPr>
            <w:r w:rsidRPr="00505A95">
              <w:rPr>
                <w:rFonts w:cs="Arial"/>
                <w:b/>
                <w:i/>
                <w:sz w:val="20"/>
              </w:rPr>
              <w:t xml:space="preserve">Kontaktdaten </w:t>
            </w:r>
            <w:r w:rsidR="003475B5">
              <w:rPr>
                <w:rFonts w:cs="Arial"/>
                <w:b/>
                <w:i/>
                <w:sz w:val="20"/>
              </w:rPr>
              <w:t>Erziehungsberechtigte*r</w:t>
            </w:r>
          </w:p>
        </w:tc>
      </w:tr>
      <w:tr w:rsidR="00B21B04" w:rsidRPr="00505A95" w:rsidTr="001D028E">
        <w:trPr>
          <w:trHeight w:val="1608"/>
        </w:trPr>
        <w:tc>
          <w:tcPr>
            <w:tcW w:w="4645" w:type="dxa"/>
            <w:shd w:val="clear" w:color="auto" w:fill="auto"/>
          </w:tcPr>
          <w:p w:rsidR="00B21B04" w:rsidRPr="00505A95" w:rsidRDefault="003475B5" w:rsidP="009B0B7A">
            <w:pPr>
              <w:pStyle w:val="111Normal11P"/>
              <w:shd w:val="clear" w:color="auto" w:fill="auto"/>
              <w:spacing w:line="240" w:lineRule="atLeast"/>
              <w:jc w:val="left"/>
              <w:rPr>
                <w:rFonts w:cs="Arial"/>
                <w:i/>
                <w:sz w:val="20"/>
              </w:rPr>
            </w:pPr>
            <w:r w:rsidRPr="003475B5">
              <w:rPr>
                <w:rFonts w:cs="Arial"/>
                <w:i/>
                <w:sz w:val="20"/>
                <w:highlight w:val="yellow"/>
              </w:rPr>
              <w:t>Bitte ergänzen</w:t>
            </w:r>
          </w:p>
        </w:tc>
        <w:tc>
          <w:tcPr>
            <w:tcW w:w="4653" w:type="dxa"/>
            <w:shd w:val="clear" w:color="auto" w:fill="auto"/>
          </w:tcPr>
          <w:p w:rsidR="00B21B04" w:rsidRPr="00505A95" w:rsidRDefault="003475B5" w:rsidP="001D028E">
            <w:pPr>
              <w:pStyle w:val="111Normal11P"/>
              <w:shd w:val="clear" w:color="auto" w:fill="auto"/>
              <w:spacing w:line="240" w:lineRule="atLeast"/>
              <w:jc w:val="right"/>
              <w:rPr>
                <w:rFonts w:cs="Arial"/>
                <w:i/>
                <w:sz w:val="20"/>
              </w:rPr>
            </w:pPr>
            <w:r w:rsidRPr="003475B5">
              <w:rPr>
                <w:rFonts w:cs="Arial"/>
                <w:i/>
                <w:sz w:val="20"/>
                <w:highlight w:val="yellow"/>
              </w:rPr>
              <w:t>Bitte ergänzen</w:t>
            </w:r>
            <w:r w:rsidR="00B21B04" w:rsidRPr="00505A95">
              <w:rPr>
                <w:rFonts w:cs="Arial"/>
                <w:i/>
                <w:sz w:val="20"/>
              </w:rPr>
              <w:t xml:space="preserve"> </w:t>
            </w:r>
          </w:p>
        </w:tc>
      </w:tr>
    </w:tbl>
    <w:p w:rsidR="00B21B04" w:rsidRPr="00A6247C" w:rsidRDefault="00B21B04" w:rsidP="003D53A3">
      <w:pPr>
        <w:pStyle w:val="111Normal11P"/>
        <w:spacing w:line="240" w:lineRule="atLeast"/>
        <w:rPr>
          <w:rFonts w:cs="Arial"/>
          <w:szCs w:val="22"/>
        </w:rPr>
      </w:pPr>
    </w:p>
    <w:sectPr w:rsidR="00B21B04" w:rsidRPr="00A6247C" w:rsidSect="00077919">
      <w:type w:val="continuous"/>
      <w:pgSz w:w="11906" w:h="16838" w:code="9"/>
      <w:pgMar w:top="1109" w:right="1247" w:bottom="1560" w:left="1361" w:header="720" w:footer="30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B3" w:rsidRDefault="00A532B3">
      <w:r>
        <w:separator/>
      </w:r>
    </w:p>
  </w:endnote>
  <w:endnote w:type="continuationSeparator" w:id="0">
    <w:p w:rsidR="00A532B3" w:rsidRDefault="00A5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B3" w:rsidRDefault="00A532B3">
      <w:r>
        <w:separator/>
      </w:r>
    </w:p>
  </w:footnote>
  <w:footnote w:type="continuationSeparator" w:id="0">
    <w:p w:rsidR="00A532B3" w:rsidRDefault="00A5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59" w:rsidRDefault="00E35659">
    <w:pPr>
      <w:pStyle w:val="Kopfzeile"/>
      <w:spacing w:line="26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200C"/>
    <w:multiLevelType w:val="singleLevel"/>
    <w:tmpl w:val="DE1C5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7413D6"/>
    <w:multiLevelType w:val="hybridMultilevel"/>
    <w:tmpl w:val="DDC6B6D2"/>
    <w:lvl w:ilvl="0" w:tplc="3F8EAE7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4"/>
    <w:rsid w:val="00002C81"/>
    <w:rsid w:val="00077919"/>
    <w:rsid w:val="000C3F5F"/>
    <w:rsid w:val="00100526"/>
    <w:rsid w:val="00146E3B"/>
    <w:rsid w:val="00161E94"/>
    <w:rsid w:val="00176FF3"/>
    <w:rsid w:val="00190E50"/>
    <w:rsid w:val="001974F2"/>
    <w:rsid w:val="001A73AD"/>
    <w:rsid w:val="00224A12"/>
    <w:rsid w:val="0023767B"/>
    <w:rsid w:val="0025593B"/>
    <w:rsid w:val="002716D8"/>
    <w:rsid w:val="0028115C"/>
    <w:rsid w:val="002965D9"/>
    <w:rsid w:val="002C62C1"/>
    <w:rsid w:val="002C6E88"/>
    <w:rsid w:val="0032115F"/>
    <w:rsid w:val="00342191"/>
    <w:rsid w:val="003430E0"/>
    <w:rsid w:val="0034733E"/>
    <w:rsid w:val="003475B5"/>
    <w:rsid w:val="00382DB5"/>
    <w:rsid w:val="003B5EE4"/>
    <w:rsid w:val="003C4147"/>
    <w:rsid w:val="003D53A3"/>
    <w:rsid w:val="004049FC"/>
    <w:rsid w:val="00425A5E"/>
    <w:rsid w:val="0049497A"/>
    <w:rsid w:val="004A1B89"/>
    <w:rsid w:val="004B43D7"/>
    <w:rsid w:val="004C4E23"/>
    <w:rsid w:val="004F04A4"/>
    <w:rsid w:val="00505A95"/>
    <w:rsid w:val="00575160"/>
    <w:rsid w:val="0058141F"/>
    <w:rsid w:val="005C6995"/>
    <w:rsid w:val="005F5FCB"/>
    <w:rsid w:val="006001B8"/>
    <w:rsid w:val="006A6897"/>
    <w:rsid w:val="006E6CAB"/>
    <w:rsid w:val="00721A9B"/>
    <w:rsid w:val="00776D11"/>
    <w:rsid w:val="007B12F9"/>
    <w:rsid w:val="007B52D1"/>
    <w:rsid w:val="007E562D"/>
    <w:rsid w:val="00803854"/>
    <w:rsid w:val="00886EBF"/>
    <w:rsid w:val="008C5431"/>
    <w:rsid w:val="008D630D"/>
    <w:rsid w:val="00910C9F"/>
    <w:rsid w:val="0092604F"/>
    <w:rsid w:val="00944CF4"/>
    <w:rsid w:val="00953235"/>
    <w:rsid w:val="00960345"/>
    <w:rsid w:val="00962190"/>
    <w:rsid w:val="009B0B7A"/>
    <w:rsid w:val="009D1103"/>
    <w:rsid w:val="00A532B3"/>
    <w:rsid w:val="00A6247C"/>
    <w:rsid w:val="00A62E5F"/>
    <w:rsid w:val="00AC7164"/>
    <w:rsid w:val="00B120D6"/>
    <w:rsid w:val="00B21B04"/>
    <w:rsid w:val="00B33C6E"/>
    <w:rsid w:val="00BD20F8"/>
    <w:rsid w:val="00C6757C"/>
    <w:rsid w:val="00CD6CF3"/>
    <w:rsid w:val="00CD7E35"/>
    <w:rsid w:val="00CE0428"/>
    <w:rsid w:val="00D30CC7"/>
    <w:rsid w:val="00DA2248"/>
    <w:rsid w:val="00DA47F1"/>
    <w:rsid w:val="00DC1126"/>
    <w:rsid w:val="00E234B9"/>
    <w:rsid w:val="00E254A1"/>
    <w:rsid w:val="00E33C8C"/>
    <w:rsid w:val="00E35659"/>
    <w:rsid w:val="00E44034"/>
    <w:rsid w:val="00E67DB1"/>
    <w:rsid w:val="00ED5401"/>
    <w:rsid w:val="00F456F5"/>
    <w:rsid w:val="00F47E5A"/>
    <w:rsid w:val="00FC02B7"/>
    <w:rsid w:val="00FE274C"/>
    <w:rsid w:val="00FE5968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B607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1Normal11P">
    <w:name w:val="111 Normal_11P"/>
    <w:pPr>
      <w:shd w:val="solid" w:color="FFFFFF" w:fill="FFFFFF"/>
      <w:jc w:val="both"/>
    </w:pPr>
    <w:rPr>
      <w:rFonts w:ascii="Arial" w:hAnsi="Arial"/>
      <w:sz w:val="22"/>
    </w:rPr>
  </w:style>
  <w:style w:type="paragraph" w:customStyle="1" w:styleId="110Headline11P">
    <w:name w:val="110 Headline_11P"/>
    <w:next w:val="111Normal11P"/>
    <w:pPr>
      <w:shd w:val="solid" w:color="FFFFFF" w:fill="FFFFFF"/>
    </w:pPr>
    <w:rPr>
      <w:rFonts w:ascii="Arial" w:hAnsi="Arial"/>
      <w:b/>
      <w:sz w:val="22"/>
    </w:rPr>
  </w:style>
  <w:style w:type="paragraph" w:styleId="Textkrper">
    <w:name w:val="Body Text"/>
    <w:basedOn w:val="Standard"/>
    <w:rPr>
      <w:rFonts w:ascii="Arial" w:hAnsi="Arial"/>
      <w:sz w:val="4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102NormalKursiv10P">
    <w:name w:val="102 Normal_Kursiv_10P"/>
    <w:pPr>
      <w:shd w:val="solid" w:color="FFFFFF" w:fill="FFFFFF"/>
      <w:jc w:val="both"/>
    </w:pPr>
    <w:rPr>
      <w:rFonts w:ascii="Arial" w:hAnsi="Arial"/>
      <w:i/>
    </w:rPr>
  </w:style>
  <w:style w:type="paragraph" w:customStyle="1" w:styleId="101Normal10P">
    <w:name w:val="101 Normal_10P"/>
    <w:pPr>
      <w:shd w:val="solid" w:color="FFFFFF" w:fill="FFFFFF"/>
      <w:jc w:val="both"/>
    </w:pPr>
    <w:rPr>
      <w:rFonts w:ascii="Arial" w:hAnsi="Arial"/>
    </w:rPr>
  </w:style>
  <w:style w:type="character" w:customStyle="1" w:styleId="128Sonderzeichen">
    <w:name w:val="128 Sonderzeichen"/>
    <w:rPr>
      <w:rFonts w:ascii="ZapfDingbats" w:hAnsi="ZapfDingbats"/>
      <w:noProof w:val="0"/>
      <w:sz w:val="24"/>
      <w:lang w:val="de-DE"/>
    </w:rPr>
  </w:style>
  <w:style w:type="paragraph" w:customStyle="1" w:styleId="123NormalEinzug12P">
    <w:name w:val="123 Normal_Einzug_12P"/>
    <w:pPr>
      <w:shd w:val="solid" w:color="FFFFFF" w:fill="FFFFFF"/>
      <w:ind w:left="284" w:hanging="284"/>
      <w:jc w:val="both"/>
    </w:pPr>
    <w:rPr>
      <w:rFonts w:ascii="Arial" w:hAnsi="Arial"/>
      <w:sz w:val="24"/>
    </w:rPr>
  </w:style>
  <w:style w:type="paragraph" w:customStyle="1" w:styleId="122NormalKursiv12P">
    <w:name w:val="122 Normal_Kursiv_12P"/>
    <w:pPr>
      <w:shd w:val="solid" w:color="FFFFFF" w:fill="FFFFFF"/>
      <w:jc w:val="both"/>
    </w:pPr>
    <w:rPr>
      <w:rFonts w:ascii="Arial" w:hAnsi="Arial"/>
      <w:i/>
      <w:sz w:val="24"/>
    </w:rPr>
  </w:style>
  <w:style w:type="paragraph" w:customStyle="1" w:styleId="121Normal12P">
    <w:name w:val="121 Normal_12P"/>
    <w:pPr>
      <w:shd w:val="solid" w:color="FFFFFF" w:fill="FFFFFF"/>
      <w:jc w:val="both"/>
    </w:pPr>
    <w:rPr>
      <w:rFonts w:ascii="Arial" w:hAnsi="Arial"/>
      <w:sz w:val="24"/>
    </w:rPr>
  </w:style>
  <w:style w:type="paragraph" w:customStyle="1" w:styleId="120Headline12P">
    <w:name w:val="120 Headline_12P"/>
    <w:next w:val="121Normal12P"/>
    <w:pPr>
      <w:shd w:val="solid" w:color="FFFFFF" w:fill="FFFFFF"/>
    </w:pPr>
    <w:rPr>
      <w:rFonts w:ascii="Arial" w:hAnsi="Arial"/>
      <w:b/>
      <w:sz w:val="24"/>
    </w:rPr>
  </w:style>
  <w:style w:type="paragraph" w:customStyle="1" w:styleId="112NormalKursiv11P">
    <w:name w:val="112 Normal_Kursiv_11P"/>
    <w:pPr>
      <w:shd w:val="solid" w:color="FFFFFF" w:fill="FFFFFF"/>
      <w:jc w:val="both"/>
    </w:pPr>
    <w:rPr>
      <w:rFonts w:ascii="Arial" w:hAnsi="Arial"/>
      <w:i/>
      <w:sz w:val="22"/>
    </w:rPr>
  </w:style>
  <w:style w:type="paragraph" w:customStyle="1" w:styleId="100Headline10P">
    <w:name w:val="100 Headline_10P"/>
    <w:next w:val="101Normal10P"/>
    <w:pPr>
      <w:shd w:val="solid" w:color="FFFFFF" w:fill="FFFFFF"/>
    </w:pPr>
    <w:rPr>
      <w:rFonts w:ascii="Arial" w:hAnsi="Arial"/>
      <w:b/>
    </w:rPr>
  </w:style>
  <w:style w:type="paragraph" w:customStyle="1" w:styleId="175Verbandklein">
    <w:name w:val="175 Verband_klein"/>
    <w:pPr>
      <w:tabs>
        <w:tab w:val="left" w:pos="6917"/>
      </w:tabs>
      <w:spacing w:line="260" w:lineRule="exact"/>
      <w:ind w:right="-737"/>
    </w:pPr>
    <w:rPr>
      <w:rFonts w:ascii="Arial" w:hAnsi="Arial"/>
    </w:rPr>
  </w:style>
  <w:style w:type="paragraph" w:customStyle="1" w:styleId="173Verbandgross">
    <w:name w:val="173 Verband_gross"/>
    <w:basedOn w:val="Textkrper"/>
    <w:pPr>
      <w:tabs>
        <w:tab w:val="left" w:pos="6917"/>
      </w:tabs>
      <w:spacing w:line="440" w:lineRule="exact"/>
      <w:ind w:right="-737"/>
    </w:pPr>
  </w:style>
  <w:style w:type="paragraph" w:styleId="Sprechblasentext">
    <w:name w:val="Balloon Text"/>
    <w:basedOn w:val="Standard"/>
    <w:semiHidden/>
    <w:rsid w:val="000C3F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6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ivildienst\Dienste\txt\dse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dseStandard</Template>
  <TotalTime>0</TotalTime>
  <Pages>1</Pages>
  <Words>104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2021-05-31T13:46:00Z</dcterms:created>
  <dcterms:modified xsi:type="dcterms:W3CDTF">2022-12-02T08:24:00Z</dcterms:modified>
</cp:coreProperties>
</file>